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2A" w:rsidRPr="00E37727" w:rsidRDefault="00A62B2A" w:rsidP="001F38BF">
      <w:pPr>
        <w:keepNext/>
        <w:spacing w:after="0" w:line="240" w:lineRule="auto"/>
        <w:ind w:left="15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E3772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КЛАСС   9</w:t>
      </w:r>
    </w:p>
    <w:p w:rsidR="00A62B2A" w:rsidRDefault="00A62B2A" w:rsidP="001F38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E3772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КАЛЕНДАРНО-ТЕМАТИЧЕСКОЕ ПЛАН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ИРОВАНИЕ </w:t>
      </w:r>
    </w:p>
    <w:p w:rsidR="00A62B2A" w:rsidRDefault="00A62B2A" w:rsidP="001F38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по предмету «Русский язык</w:t>
      </w:r>
      <w:r w:rsidRPr="00E3772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p w:rsidR="00A62B2A" w:rsidRPr="001F38BF" w:rsidRDefault="00A62B2A" w:rsidP="001F38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 w:eastAsia="ru-RU"/>
        </w:rPr>
      </w:pPr>
    </w:p>
    <w:tbl>
      <w:tblPr>
        <w:tblW w:w="1625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97"/>
        <w:gridCol w:w="3402"/>
        <w:gridCol w:w="1843"/>
        <w:gridCol w:w="3618"/>
        <w:gridCol w:w="2340"/>
        <w:gridCol w:w="2830"/>
      </w:tblGrid>
      <w:tr w:rsidR="00A62B2A" w:rsidRPr="00FB5C54" w:rsidTr="00704C8B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402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B5C54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A62B2A" w:rsidRPr="00FB5C54" w:rsidTr="00704C8B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сентября</w:t>
            </w:r>
          </w:p>
        </w:tc>
        <w:tc>
          <w:tcPr>
            <w:tcW w:w="3402" w:type="dxa"/>
            <w:vAlign w:val="center"/>
          </w:tcPr>
          <w:p w:rsidR="00A62B2A" w:rsidRPr="00FB5C54" w:rsidRDefault="00A62B2A" w:rsidP="0061663A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color w:val="333333"/>
                <w:sz w:val="20"/>
                <w:szCs w:val="20"/>
              </w:rPr>
              <w:t>Международное значение русского языка.</w:t>
            </w:r>
          </w:p>
          <w:p w:rsidR="00A62B2A" w:rsidRPr="007C1702" w:rsidRDefault="00A62B2A" w:rsidP="007C17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8классе.</w:t>
            </w:r>
          </w:p>
          <w:p w:rsidR="00A62B2A" w:rsidRPr="00FB5C54" w:rsidRDefault="00A62B2A" w:rsidP="007C1702">
            <w:pPr>
              <w:spacing w:after="15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Обособленные члены предложения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https://resh.edu.ru/subject/lesson/2246/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У.5, с.6-7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F84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color w:val="000000"/>
                <w:sz w:val="20"/>
                <w:szCs w:val="20"/>
              </w:rPr>
              <w:t>Эссе</w:t>
            </w:r>
            <w:r w:rsidRPr="00FB5C5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«</w:t>
            </w:r>
            <w:r w:rsidRPr="00FB5C54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Международное</w:t>
            </w:r>
            <w:r w:rsidRPr="00FB5C5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значение русского языка</w:t>
            </w:r>
            <w:r w:rsidRPr="00FB5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</w:t>
            </w:r>
          </w:p>
        </w:tc>
      </w:tr>
      <w:tr w:rsidR="00A62B2A" w:rsidRPr="00FB5C54" w:rsidTr="00024877">
        <w:trPr>
          <w:trHeight w:val="863"/>
        </w:trPr>
        <w:tc>
          <w:tcPr>
            <w:tcW w:w="13428" w:type="dxa"/>
            <w:gridSpan w:val="6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i/>
                <w:sz w:val="20"/>
                <w:szCs w:val="20"/>
              </w:rPr>
              <w:t>Повторение изученного в 5-8 классах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Фонетика.Графика. Орфография</w:t>
            </w:r>
          </w:p>
          <w:p w:rsidR="00A62B2A" w:rsidRPr="007C1702" w:rsidRDefault="00A62B2A" w:rsidP="007C17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8классе.</w:t>
            </w:r>
          </w:p>
          <w:p w:rsidR="00A62B2A" w:rsidRPr="00FB5C54" w:rsidRDefault="00A62B2A" w:rsidP="007C1702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Обособленные члены предложения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https://resh.edu.ru/subject/lesson/2692/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У.9,12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  Лексика и фразеология. Орфография.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У.18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Морфемика.  Словообразование.    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4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У.28,выучить слова в рамках на с. 8-16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сентября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Морфология. Самостоятельные и служебные части речи. Орфография.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FB5C54" w:rsidRDefault="00A62B2A" w:rsidP="007C170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Выделительные знаки препинания при обращении Назначение обращения. Распространённые обращения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https://resh.edu.ru/subject/lesson/2244/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У.25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Морфология. Самостоятельные и служебные части речи. Орфография.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https://resh.edu.ru/subject/lesson/2244/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У.44,45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3-я неделя сентября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Синтаксис словосочетания и простого предложения.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1F38BF" w:rsidRDefault="00A62B2A" w:rsidP="007C170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Вводные конструкции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https://resh.edu.ru/subject/lesson/2564/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У.49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3-я неделя сентября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Синтаксис словосочетания и простого предложения.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B2A" w:rsidRPr="00FB5C54" w:rsidRDefault="00A62B2A" w:rsidP="007C170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https://resh.edu.ru/subject/lesson/2243/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F32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У.51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3-я неделя сентября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 xml:space="preserve"> РР </w:t>
            </w: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 xml:space="preserve">Текст. 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FB5C54" w:rsidRDefault="00A62B2A" w:rsidP="007C1702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1, с 37-40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https://resh.edu.ru/subject/lesson/2241/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У.57,59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«Повторение изученного в 5-8 классах».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РНО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color w:val="000000"/>
                <w:sz w:val="20"/>
                <w:szCs w:val="20"/>
              </w:rPr>
              <w:t>Рассылка по электронной почте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FC00FC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62B2A" w:rsidRPr="00FB5C54" w:rsidRDefault="00A62B2A" w:rsidP="00FC00FC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FB5C54" w:rsidRDefault="00A62B2A" w:rsidP="007C1702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Междометия в предложении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671C03">
        <w:trPr>
          <w:trHeight w:val="863"/>
        </w:trPr>
        <w:tc>
          <w:tcPr>
            <w:tcW w:w="16258" w:type="dxa"/>
            <w:gridSpan w:val="7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C54">
              <w:rPr>
                <w:rFonts w:ascii="Times New Roman" w:hAnsi="Times New Roman"/>
                <w:b/>
                <w:i/>
                <w:sz w:val="20"/>
                <w:szCs w:val="20"/>
              </w:rPr>
              <w:t>Сложное предложение. Культура речи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Сложное предложение. Основные виды сложных предложений.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https://resh.edu.ru/subject/lesson/1619/</w:t>
              </w:r>
            </w:hyperlink>
          </w:p>
          <w:p w:rsidR="00A62B2A" w:rsidRPr="00FB5C54" w:rsidRDefault="00A62B2A" w:rsidP="00EA71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У.64,66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5-я неделя сентября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Сложное предложение. Основные виды сложных предложений.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FB5C54" w:rsidRDefault="00A62B2A" w:rsidP="007C170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косвенная речь. Прямая и косвенная речь.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https://resh.edu.ru/subject/lesson/1619/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</w:t>
              </w:r>
              <w:r w:rsidRPr="00FC00FC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5-я неделя сентября</w:t>
              </w:r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239/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F32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У.68,69 ,70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Союзные сложные предложения. Сложносочинённые предложения.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0"/>
                <w:szCs w:val="20"/>
              </w:rPr>
              <w:t>8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https://resh.edu.ru/subject/lesson/2237/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F32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У.78,79, выучить союзы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5-я неделя сентября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Знаки препинания в сложносочинённом предложении.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https://www.yaklass.ru/p/russky-yazik/9-klass/slozhnosochinennoe-predlozhenie-11380/poniatie-o-slozhnosochinennom-predlozhenii-11381/re-44c9eca5-a286-4737-b354-7f0309323f26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У.78,84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5C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Знаки препинания в сложносочинённом предложении.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1F38BF" w:rsidRDefault="00A62B2A" w:rsidP="007C170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https://resh.edu.ru/subject/lesson/2236/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У.86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5C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Знаки препинания в сложносочинённом предложении.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1F38BF" w:rsidRDefault="00A62B2A" w:rsidP="007C170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Цитата.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https://resh.edu.ru/subject/lesson/2235/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FB5C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https://resh.edu.ru/subject/lesson/2234/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У.91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«Сложносочинённое предложение».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color w:val="000000"/>
                <w:sz w:val="20"/>
                <w:szCs w:val="20"/>
              </w:rPr>
              <w:t>Рассылка по электронной почте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октября</w:t>
            </w:r>
          </w:p>
        </w:tc>
        <w:tc>
          <w:tcPr>
            <w:tcW w:w="3402" w:type="dxa"/>
          </w:tcPr>
          <w:p w:rsidR="00A62B2A" w:rsidRPr="001F38BF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Работа над ошибками. «Сложносочинённые предложения».</w:t>
            </w:r>
          </w:p>
          <w:p w:rsidR="00A62B2A" w:rsidRPr="007C1702" w:rsidRDefault="00A62B2A" w:rsidP="007C17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C170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r w:rsidRPr="007C1702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изученного в 8классе</w:t>
            </w:r>
          </w:p>
          <w:p w:rsidR="00A62B2A" w:rsidRPr="00FB5C54" w:rsidRDefault="00A62B2A" w:rsidP="007C170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00FC">
              <w:rPr>
                <w:rFonts w:ascii="Times New Roman" w:hAnsi="Times New Roman"/>
                <w:sz w:val="20"/>
                <w:szCs w:val="20"/>
                <w:lang w:eastAsia="ru-RU"/>
              </w:rPr>
              <w:t>Синтаксис и пунктуация. Культура речи.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Строение сложноподчинённого предложения. Средства связи частей СПП.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https://resh.edu.ru/subject/lesson/2613/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У.99,100 (у)</w:t>
            </w:r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У.101 (п)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Указательные слова в сложноподчинённом предложении.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С.56-57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https://resh.edu.ru/subject/lesson/2232/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У.104,106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Место придаточных предложений в СПП.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С.58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https://resh.edu.ru/subject/lesson/2230/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У.110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Основные группы СПП по их значению. Сложноподчинённые предложения с придаточным определительными.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  <w:p w:rsidR="00A62B2A" w:rsidRPr="00FB5C54" w:rsidRDefault="00A62B2A" w:rsidP="00626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EA7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https://resh.edu.ru/subject/lesson/2690/</w:t>
              </w:r>
            </w:hyperlink>
          </w:p>
          <w:p w:rsidR="00A62B2A" w:rsidRPr="00FB5C54" w:rsidRDefault="00A62B2A" w:rsidP="00EA7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У.112,113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Основные группы СПП по их значению. Сложноподчинённые предложения с придаточным определительными.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С.60-61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https://resh.edu.ru/subject/lesson/2690/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7F2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 xml:space="preserve">У.115 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РР Изложение  (по упр. 126).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Изложение  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С.70-71 (у.113)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https://resh.edu.ru/subject/lesson/2691/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У.138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С.70-71 (у.113)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https://resh.edu.ru/subject/lesson/2691/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У.140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по теме «Сложноподчинённые предложения с придаточными  определительными и изъяснительными». 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У.125, 143,все обозначить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обстоятельствен-ными.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7F2588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  <w:p w:rsidR="00A62B2A" w:rsidRPr="00FB5C54" w:rsidRDefault="00A62B2A" w:rsidP="007F2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С.77,78-80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https://resh.edu.ru/subject/lesson/2229/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У.153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https://resh.edu.ru/subject/lesson/2612/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У.153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https://resh.edu.ru/subject/lesson/2612/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У.162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места и времени.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С.85-86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https://resh.edu.ru/subject/lesson/1504/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У.165,170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655AEA">
        <w:trPr>
          <w:trHeight w:val="79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места и времени.</w:t>
            </w:r>
          </w:p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https://resh.edu.ru/subject/lesson/1504/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https://www.yaklass.ru/p/russky-yazik/9-klass/slozhnopodchinennoe-predlozhenie-11622/slozhnopodchinennye-predlozheniia-s-pridatochnymi-obstoiatelstvennymi-pri_-12252/re-cf8a7575-33e8-40ed-971f-abd135c7b72e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У.168,174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655AEA">
        <w:trPr>
          <w:trHeight w:val="9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РР Сжатое изложение. (Упр. 180).</w:t>
            </w:r>
          </w:p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РР Сочинение-рассуждение о природе родного края (Упр. 181).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условными.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https://resh.edu.ru/subject/lesson/2453/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У.184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причины и цели.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С.93-95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https://resh.edu.ru/subject/lesson/2606/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У.187 (1),191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 Сложноподчинённые предложения с придаточными причины и цели.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С.93-95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https://resh.edu.ru/subject/lesson/2606/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У.196 (п)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655AE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«Сложноподчинённые предложения».</w:t>
            </w:r>
          </w:p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У.194. Контрольное списывание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410519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410519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С.97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https://resh.edu.ru/subject/lesson/2228/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У.199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С.101-102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https://resh.edu.ru/subject/lesson/2228/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https://resh.edu.ru/subject/lesson/2605/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У.209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https://resh.edu.ru/subject/lesson/2228/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https://resh.edu.ru/subject/lesson/2605/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У.204,211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РР Рассуждение «Почему необхо-димо много и внимательно читать?» (упр. 216)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Сочинение- рассуждение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с придаточными следствия.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https://www.yaklass.ru/p/russky-yazik/9-klass/slozhnopodchinennoe-predlozhenie-11622/spp-s-pridatochnymi-obstoiatelstvennymi-pridatochnye-prichiny-usloviia-us_-12277/re-7e9557a4-bc36-4f5f-b531-c1fd0396f292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У.219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Сложноподчинёные предложения с придаточными присоединительны-ми.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286B7F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С.105-106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https://resh.edu.ru/subject/lesson/2227/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У.222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Сложноподчинёные предложения с придаточными присоединительны-ми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286B7F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  <w:p w:rsidR="00A62B2A" w:rsidRPr="00FB5C54" w:rsidRDefault="00A62B2A" w:rsidP="00286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С.105-106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https://resh.edu.ru/subject/lesson/2227/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У.224 (1)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</w:p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теме «СПП с придаточными обстоятельственными»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У.204,211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</w:p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теме «СПП с придаточными обстоятельственными»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У.223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У.230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Р/р. Подготовка к сжатому изложению (по материалам ГИА). Написание сжатого изложения (с сайта ФИПИ).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    с двумя или несколькими придаточными.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6B2623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  <w:p w:rsidR="00A62B2A" w:rsidRPr="00FB5C54" w:rsidRDefault="00A62B2A" w:rsidP="006B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С.112-114- выучить виды подчинения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https://resh.edu.ru/subject/lesson/2226/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У.235 (1)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    с двумя или несколькими придаточными.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С.112-114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https://resh.edu.ru/subject/lesson/2226/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У.235 (2)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    с несколькими придаточными.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С.112-114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https://www.yaklass.ru/p/russky-yazik/9-klass/slozhnopodchinennoe-predlozhenie-11622/slozhnopodchinennye-predlozheniia-s-neskolkimi-pridatochnymi-12424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У.235 (3)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Сложноподчинённые предложения     с несколькими придаточными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С.112-114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https://www.yaklass.ru/p/russky-yazik/9-klass/slozhnopodchinennoe-predlozhenie-11622/slozhnopodchinennye-predlozheniia-s-neskolkimi-pridatochnymi-12424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У.236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Р/р. Сочинение о жизни современной молодёжи (упр. 244).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Сочинение- рассуждение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Р/р. Деловые бумаги.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С.119-120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У.250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Обобщение по теме «Сложноподчинённое предложение».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5-я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 «Сложноподчинённое предложение».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К. вопросы на с. 121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5-я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Бессоюзные сложные предложения.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С.122-123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https://resh.edu.ru/subject/lesson/2224/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У.252 (у), У.253 (п)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667838">
        <w:trPr>
          <w:trHeight w:val="991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5-я неделя января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Запятая и точка с запятой в бессоюзном сложном предложении.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17C40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  <w:p w:rsidR="00A62B2A" w:rsidRPr="00FB5C54" w:rsidRDefault="00A62B2A" w:rsidP="00A17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С.123-124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https://resh.edu.ru/subject/lesson/2608/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У.256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Двоеточие в бессоюзном сложном предложении.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17C40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  <w:p w:rsidR="00A62B2A" w:rsidRPr="00FB5C54" w:rsidRDefault="00A62B2A" w:rsidP="00A17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С.125-126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https://resh.edu.ru/subject/lesson/2222/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У.261,263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Двоеточие в бессоюзном сложном предложении.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С.125-126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https://resh.edu.ru/subject/lesson/2222/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У.264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Тире  в бессоюзном сложном предложении.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С.130-131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https://resh.edu.ru/subject/lesson/2220/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У.271,272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Тире  в бессоюзном сложном предложении.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https://resh.edu.ru/subject/lesson/2220/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У.274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РР Проект  «Синтаксические синонимы ССП, СПП, бессоюзных сложных предложений».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У.277,презентация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Обобщение знаний   о бессоюзном сложном предложении и пунктуации в них.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284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К. вопросы на с. 138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У.281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Контрольная  работа по теме «Бессоюзные сложные предложения».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У.275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402" w:type="dxa"/>
          </w:tcPr>
          <w:p w:rsidR="00A62B2A" w:rsidRPr="003F2515" w:rsidRDefault="00A62B2A" w:rsidP="00A20A5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2B7F56">
        <w:trPr>
          <w:trHeight w:val="863"/>
        </w:trPr>
        <w:tc>
          <w:tcPr>
            <w:tcW w:w="16258" w:type="dxa"/>
            <w:gridSpan w:val="7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/>
                <w:i/>
                <w:sz w:val="24"/>
                <w:szCs w:val="24"/>
              </w:rPr>
              <w:t>Сложные предложения с разными видами связи</w:t>
            </w: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С.139-141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https://resh.edu.ru/subject/lesson/2450/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https://resh.edu.ru/subject/lesson/2451/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У.288,297 (1)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С.139-141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https://resh.edu.ru/subject/lesson/2450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https://resh.edu.ru/subject/lesson/2449/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У.291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</w:t>
            </w: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  <w:p w:rsidR="00A62B2A" w:rsidRPr="00FB5C54" w:rsidRDefault="00A62B2A" w:rsidP="00CE4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С.139-141</w:t>
            </w: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https://www.yaklass.ru/p/russky-yazik/9-klass/slozhnye-predlozheniia-s-razlichnymi-vidami-sviazi-11364/upotreblenie-soiuznoi-sochinitelnoi-i-podchinitelnoi-i-bessoiuznoi-sviazi_-11365</w:t>
              </w:r>
            </w:hyperlink>
          </w:p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У.294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 w:rsidRPr="00FB5C5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Сочинение-рассуждение «Как  я понимаю храбрость?»</w:t>
            </w:r>
            <w:r w:rsidRPr="00FB5C54">
              <w:rPr>
                <w:rFonts w:ascii="Times New Roman" w:hAnsi="Times New Roman"/>
                <w:sz w:val="20"/>
                <w:szCs w:val="20"/>
              </w:rPr>
              <w:t xml:space="preserve">  (Упр. 295, 296)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Сочинение -рассуждение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 w:rsidRPr="00FB5C5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>Сочинение-рассуждение «Как  я понимаю храбрость?»</w:t>
            </w:r>
            <w:r w:rsidRPr="00FB5C54">
              <w:rPr>
                <w:rFonts w:ascii="Times New Roman" w:hAnsi="Times New Roman"/>
                <w:sz w:val="20"/>
                <w:szCs w:val="20"/>
              </w:rPr>
              <w:t xml:space="preserve">  (Упр. 295, 296)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Сочинение -рассуждение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rPr>
          <w:trHeight w:val="863"/>
        </w:trPr>
        <w:tc>
          <w:tcPr>
            <w:tcW w:w="828" w:type="dxa"/>
            <w:vAlign w:val="center"/>
          </w:tcPr>
          <w:p w:rsidR="00A62B2A" w:rsidRPr="00FB5C54" w:rsidRDefault="00A62B2A" w:rsidP="00A20A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397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B5C54">
              <w:rPr>
                <w:rFonts w:ascii="Times New Roman" w:hAnsi="Times New Roman"/>
                <w:b/>
                <w:sz w:val="20"/>
                <w:szCs w:val="20"/>
              </w:rPr>
              <w:t xml:space="preserve">РР Сжатое изложение </w:t>
            </w:r>
            <w:r w:rsidRPr="00FB5C54">
              <w:rPr>
                <w:rFonts w:ascii="Times New Roman" w:hAnsi="Times New Roman"/>
                <w:sz w:val="20"/>
                <w:szCs w:val="20"/>
              </w:rPr>
              <w:t>(Упр. 301)</w:t>
            </w:r>
          </w:p>
        </w:tc>
        <w:tc>
          <w:tcPr>
            <w:tcW w:w="1843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2830" w:type="dxa"/>
            <w:vAlign w:val="center"/>
          </w:tcPr>
          <w:p w:rsidR="00A62B2A" w:rsidRPr="00FB5C54" w:rsidRDefault="00A62B2A" w:rsidP="00A20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Cs/>
                <w:color w:val="000000"/>
              </w:rPr>
              <w:t>РР Сжатое изложение</w:t>
            </w:r>
            <w:r w:rsidRPr="00FB5C5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B5C54">
              <w:rPr>
                <w:rFonts w:ascii="Times New Roman" w:hAnsi="Times New Roman"/>
                <w:color w:val="000000"/>
              </w:rPr>
              <w:t>(Упр. 301)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2A" w:rsidRPr="00FB5C54" w:rsidTr="00A20A5F">
        <w:tc>
          <w:tcPr>
            <w:tcW w:w="16258" w:type="dxa"/>
            <w:gridSpan w:val="7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 о языке</w:t>
            </w: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Авторские знаки препинания.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0" w:history="1">
              <w:r w:rsidRPr="00FB5C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https://www.yaklass.ru/p/russky-yazik/11-klass/upotreblenie-znakov-prepinaniia-10914/osobennosti-upotrebleniia-znakov-prepinaniia-10947/re-e74da4d3-c90a-460c-934c-aca3e72ed29d</w:t>
              </w:r>
            </w:hyperlink>
            <w:r w:rsidRPr="00FB5C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Теория: стр. 148. 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 306, 307.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Роль языка в жизни общества. Язык как исторически развивающееся явление.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Устный пересказ статьи о роли языка (стр. 150-153). 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 313, 318.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402" w:type="dxa"/>
          </w:tcPr>
          <w:p w:rsidR="00A62B2A" w:rsidRPr="00FB5C54" w:rsidRDefault="00A62B2A" w:rsidP="00075C06">
            <w:pPr>
              <w:rPr>
                <w:rFonts w:ascii="Times New Roman" w:hAnsi="Times New Roman"/>
                <w:color w:val="00000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У.324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402" w:type="dxa"/>
          </w:tcPr>
          <w:p w:rsidR="00A62B2A" w:rsidRPr="00FB5C54" w:rsidRDefault="00A62B2A" w:rsidP="00075C06">
            <w:pPr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Русский литературный      язык и его стили.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 21 С.159-162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1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https://www.yaklass.ru/p/russky-yazik/9-klass/stilistika-11623/rechevye-zhanry-12629/re-a04cd331-9721-4fb2-b966-72c35a899f8e</w:t>
              </w:r>
            </w:hyperlink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У.327, у.328 (1)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402" w:type="dxa"/>
          </w:tcPr>
          <w:p w:rsidR="00A62B2A" w:rsidRPr="00FB5C54" w:rsidRDefault="00A62B2A" w:rsidP="00075C06">
            <w:pPr>
              <w:rPr>
                <w:rFonts w:ascii="Times New Roman" w:hAnsi="Times New Roman"/>
                <w:sz w:val="20"/>
                <w:szCs w:val="20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Русский литературный      язык и его стили.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2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https://www.yaklass.ru/p/russky-yazik/9-klass/stilistika-11623/rechevye-zhanry-12629/re-a04cd331-9721-4fb2-b966-72c35a899f8e</w:t>
              </w:r>
            </w:hyperlink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У.331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b/>
                <w:color w:val="000000"/>
              </w:rPr>
            </w:pPr>
            <w:r w:rsidRPr="00FB5C54">
              <w:rPr>
                <w:rFonts w:ascii="Times New Roman" w:hAnsi="Times New Roman"/>
                <w:b/>
                <w:color w:val="000000"/>
              </w:rPr>
              <w:t>Р/р. Сжатое изложение (по материалам ГИА)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§ 7 (способы сжатого изложения)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A20A5F">
        <w:tc>
          <w:tcPr>
            <w:tcW w:w="16258" w:type="dxa"/>
            <w:gridSpan w:val="7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  <w:r w:rsidRPr="00FB5C54">
              <w:rPr>
                <w:rFonts w:ascii="Times New Roman" w:hAnsi="Times New Roman"/>
                <w:color w:val="000000"/>
              </w:rPr>
              <w:t>Фонетика. Графика. Орфография.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167-172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3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https://www.yaklass.ru/p/russky-yazik/10-klass/orfografiia-10541/pravopisanie-glasnykh-v-korne-10543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4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https://www.yaklass.ru/p/russky-yazik/10-klass/orfografiia-10541/pravopisanie-glasnykh-posle-shipiashchikh-i-tc-10552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5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https://www.yaklass.ru/p/russky-yazik/10-klass/orfografiia-10541/pravopisanie-soglasnykh-10546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№5 («Орфографический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337, 338, 339.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  <w:r w:rsidRPr="00FB5C54">
              <w:rPr>
                <w:rFonts w:ascii="Times New Roman" w:hAnsi="Times New Roman"/>
                <w:color w:val="000000"/>
              </w:rPr>
              <w:t>Лексикология. Фразеология. Орфография.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172-180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6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https://www.yaklass.ru/p/russky-yazik/10-klass/leksika-frazeologiia-leksikografiia-10519/sinonimy-i-ikh-upotreblenie-10524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7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https://www.yaklass.ru/p/russky-yazik/10-klass/leksika-frazeologiia-leksikografiia-10519/antonimy-i-ikh-upotreblenie-10525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№7 («Анализ средств выразительности»)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348, 349, 350.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  <w:r w:rsidRPr="00FB5C54">
              <w:rPr>
                <w:rFonts w:ascii="Times New Roman" w:hAnsi="Times New Roman"/>
                <w:color w:val="000000"/>
              </w:rPr>
              <w:t>РР Сжатое изложение. (Упр. 360).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179-180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Написать сжатое изложение (упр. 360).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Морфемика. Словообразование. Орфография.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181-185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8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https://www.yaklass.ru/p/russky-yazik/10-klass/orfografiia-10541/pravopisanie-pristavok-10549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69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https://www.yaklass.ru/p/russky-yazik/10-klass/orfografiia-10541/upotreblenie--i--10553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№5 («Орфографический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369, 370, 372.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402" w:type="dxa"/>
          </w:tcPr>
          <w:p w:rsidR="00A62B2A" w:rsidRPr="00FB5C54" w:rsidRDefault="00A62B2A" w:rsidP="00075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Морфемика. Словообразование. Орфография.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/>
                <w:bCs/>
                <w:color w:val="000000"/>
              </w:rPr>
              <w:t>Контрольная работа в формате ОГЭ (тесты).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Пособие по подготовке к ОГЭ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Выполнить тестовую часть вариантов №№ 1-5 (в формате ОГЭ)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075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Морфология. Имя существительное, имя прилагательное,  имя числительное , местоимение.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186-194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0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https://www.yaklass.ru/p/russky-yazik/10-klass/morfologiia-samostoiatelnye-chasti-rechi-10908/imia-sushchestvitelnoe-kak-chast-rechi-10918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1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https://www.yaklass.ru/p/russky-yazik/10-klass/morfologiia-samostoiatelnye-chasti-rechi-10908/imia-prilagatelnoe-kak-chast-rechi-10920</w:t>
              </w:r>
            </w:hyperlink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2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https://www.yaklass.ru/p/russky-yazik/10-klass/morfologiia-samostoiatelnye-chasti-rechi-10908/imia-chislitelnoe-kak-chast-rechi-10921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№5 («Орфографический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 377, 385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075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402" w:type="dxa"/>
          </w:tcPr>
          <w:p w:rsidR="00A62B2A" w:rsidRPr="00FB5C54" w:rsidRDefault="00A62B2A" w:rsidP="00075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Морфология. Имя существительное, имя прилагательное,  имя числительное , местоимение.</w:t>
            </w:r>
          </w:p>
          <w:p w:rsidR="00A62B2A" w:rsidRPr="00FB5C54" w:rsidRDefault="00A62B2A" w:rsidP="00075C06">
            <w:pPr>
              <w:ind w:firstLine="7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  387, 388.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Морфология. Глагол, причастие, деепричастие.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194-198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3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https://www.yaklass.ru/p/russky-yazik/10-klass/morfologiia-samostoiatelnye-chasti-rechi-10908/glagol-kak-chast-rechi-10923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4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https://www.yaklass.ru/p/russky-yazik/10-klass/morfologiia-samostoiatelnye-chasti-rechi-10908/prichastie-kak-glagolnaia-forma-10924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5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https://www.yaklass.ru/p/russky-yazik/10-klass/morfologiia-samostoiatelnye-chasti-rechi-10908/pravopisanie-prichastii-prichastnyi-oborot-11368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№5 («Орфографический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398, 399, 400.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402" w:type="dxa"/>
          </w:tcPr>
          <w:p w:rsidR="00A62B2A" w:rsidRPr="00FB5C54" w:rsidRDefault="00A62B2A" w:rsidP="003F2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Морфология. Глагол, причастие, деепричастие.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У.403,404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r w:rsidRPr="00FB5C54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pacing w:val="-12"/>
              </w:rPr>
              <w:t>Наречие. Слова категории состояния.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198-200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6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https://www.yaklass.ru/p/russky-yazik/10-klass/morfologiia-samostoiatelnye-chasti-rechi-10908/narechie-kak-chast-rechi-10926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7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https://www.yaklass.ru/p/russky-yazik/10-klass/morfologiia-samostoiatelnye-chasti-rechi-10908/slova-kategorii-sostoianiia-10994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№5 («Орфографический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411, 412, 415.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pacing w:val="-12"/>
              </w:rPr>
              <w:t>Предлог. Союз. Частица.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200-204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8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https://www.yaklass.ru/p/russky-yazik/10-klass/morfologiia-sluzhebnye-chasti-rechi-10909/predlog-kak-sluzhebnaia-chast-rechi-10927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79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https://www.yaklass.ru/p/russky-yazik/10-klass/morfologiia-sluzhebnye-chasti-rechi-10909/pravopisanie-predlogov-11245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0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https://www.yaklass.ru/p/russky-yazik/10-klass/morfologiia-sluzhebnye-chasti-rechi-10909/soiuz-kak-sluzhebnaia-chast-rechi-soiuznye-slova-10928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№5 («Орфографический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418, 419, 425 (тест)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Синтаксис. Пунктуация.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204-207 (таблицы)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1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https://www.yaklass.ru/p/russky-yazik/8-klass/odnosostavnye-predlozheniia-14618/vidy-odnosostavnykh-predlozhenii-13942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2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https://www.yaklass.ru/p/russky-yazik/8-klass/prostoe-oslozhnennoe-predlozhenie-14619/predlozheniia-s-odnorodnymi-chlenami-13949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3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https://www.yaklass.ru/p/russky-yazik/8-klass/prostoe-oslozhnennoe-predlozhenie-14619/predlozheniia-s-obosoblennymi-chlenami-14013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№2 («Синтаксический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Упр.427, 430 (устно), 431.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Синтаксис. Пунктуация.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204-207 (таблицы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4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https://www.yaklass.ru/p/russky-yazik/8-klass/prostoe-oslozhnennoe-predlozhenie-14619/predlozheniia-s-vvodnymi-i-vstavnymi-konstruktciiami-14347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5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https://www.yaklass.ru/p/russky-yazik/8-klass/prostoe-oslozhnennoe-predlozhenie-14619/predlozheniia-s-obrashcheniem-povtorenie-temy-14454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6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https://www.yaklass.ru/p/russky-yazik/8-klass/predlozhenie-s-chuzhoi-rechiu-14672/cposoby-peredachi-chuzhoi-rechi-14541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Повторить теорию к заданию №2 («Синтаксический анализ») по пособию Драбкиной и Субботина. 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433, 434 (устно), 436.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402" w:type="dxa"/>
          </w:tcPr>
          <w:p w:rsidR="00A62B2A" w:rsidRPr="00FB5C54" w:rsidRDefault="00A62B2A" w:rsidP="003C6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Синтаксис. Пунктуация.</w:t>
            </w:r>
          </w:p>
          <w:p w:rsidR="00A62B2A" w:rsidRPr="00FB5C54" w:rsidRDefault="00A62B2A" w:rsidP="003C63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204-207 (таблицы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626BA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 434 (устно), 436.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 мая</w:t>
            </w:r>
          </w:p>
        </w:tc>
        <w:tc>
          <w:tcPr>
            <w:tcW w:w="3402" w:type="dxa"/>
          </w:tcPr>
          <w:p w:rsidR="00A62B2A" w:rsidRPr="00FB5C54" w:rsidRDefault="00A62B2A" w:rsidP="003C6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Синтаксис. Пунктуация.</w:t>
            </w:r>
          </w:p>
          <w:p w:rsidR="00A62B2A" w:rsidRPr="00FB5C54" w:rsidRDefault="00A62B2A" w:rsidP="003C63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204-207 (таблицы)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7" w:history="1">
              <w:r w:rsidRPr="00FB5C54">
                <w:rPr>
                  <w:rStyle w:val="Hyperlink"/>
                  <w:rFonts w:ascii="Times New Roman" w:hAnsi="Times New Roman"/>
                </w:rPr>
                <w:t>https://resh.edu.ru/subject/lesson/2219/</w:t>
              </w:r>
            </w:hyperlink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У. 440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3F2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2-я неделя  мая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b/>
                <w:bCs/>
                <w:color w:val="000000"/>
                <w:spacing w:val="-12"/>
              </w:rPr>
              <w:t>Итоговый  контрольный тест (по материалам ГИА)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Выполнить тестовую часть вариантов №№ 6-10 (в формате ОГЭ)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62B2A" w:rsidRPr="00FB5C54" w:rsidTr="00A20A5F">
        <w:tc>
          <w:tcPr>
            <w:tcW w:w="16258" w:type="dxa"/>
            <w:gridSpan w:val="7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i/>
                <w:sz w:val="24"/>
                <w:szCs w:val="24"/>
              </w:rPr>
              <w:t>Употребление знаков препинания</w:t>
            </w: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  <w:spacing w:val="-12"/>
              </w:rPr>
              <w:t>Точка, вопросительный и восклицательный знаки, многоточие.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222-223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8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https://www.yaklass.ru/p/russky-yazik/11-klass/upotreblenie-znakov-prepinaniia-10914/osobennosti-upotrebleniia-znakov-prepinaniia-10947/re-73026f11-2909-4ebc-951d-2c0361bfd6f7</w:t>
              </w:r>
            </w:hyperlink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89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https://www.yaklass.ru/p/russky-yazik/11-klass/upotreblenie-znakov-prepinaniia-10914/osobennosti-upotrebleniia-znakov-prepinaniia-10947/re-fad24614-1e5f-450f-9cf0-e3fd06290066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№3 («Пунктуационный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459, 460 (устно), 461.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color w:val="000000"/>
              </w:rPr>
              <w:t>Запятая, точка с запятой, двоеточие, тире.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223-231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90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https://www.yaklass.ru/p/russky-yazik/9-klass/bessoiuznye-slozhnye-predlozheniia-11388/zapiataia-tochka-s-zapiatoi-zapiataia-i-tire-v-bessoiuznykh-slozhnykh-pre_-11389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91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https://www.yaklass.ru/p/russky-yazik/9-klass/bessoiuznye-slozhnye-predlozheniia-11388/dvoetochie-v-bessoiuznykh-slozhnykh-predlozheniiakh-11998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92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https://www.yaklass.ru/p/russky-yazik/9-klass/bessoiuznye-slozhnye-predlozheniia-11388/tire-v-bessoiuznykh-slozhnykh-predlozheniiakh-11996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№3 («Пунктуационный 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462, 470, 471.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402" w:type="dxa"/>
          </w:tcPr>
          <w:p w:rsidR="00A62B2A" w:rsidRPr="00FB5C54" w:rsidRDefault="00A62B2A" w:rsidP="003F2515">
            <w:pPr>
              <w:rPr>
                <w:rFonts w:ascii="Times New Roman" w:hAnsi="Times New Roman"/>
              </w:rPr>
            </w:pPr>
            <w:r w:rsidRPr="00FB5C54">
              <w:rPr>
                <w:rFonts w:ascii="Times New Roman" w:hAnsi="Times New Roman"/>
                <w:sz w:val="20"/>
                <w:szCs w:val="20"/>
              </w:rPr>
              <w:t>Скобки, кавычки.</w:t>
            </w: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z w:val="24"/>
                <w:szCs w:val="24"/>
              </w:rPr>
              <w:t>Стр. 231-237</w:t>
            </w: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93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https://www.yaklass.ru/p/russky-yazik/11-klass/predlozheniia-s-chuzhoi-rechiu-10913/znaki-prepinaniia-pri-priamoi-rechi-11046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</w:rPr>
            </w:pPr>
            <w:hyperlink r:id="rId94" w:history="1">
              <w:r w:rsidRPr="00FB5C54">
                <w:rPr>
                  <w:rStyle w:val="Hyperlink"/>
                  <w:rFonts w:ascii="Times New Roman" w:hAnsi="Times New Roman"/>
                </w:rPr>
                <w:t>https://www.yaklass.ru/p/russky-yazik/11-klass/predlozheniia-s-chuzhoi-rechiu-10913/znaki-prepinaniia-pri-tcitatakh-11241</w:t>
              </w:r>
            </w:hyperlink>
            <w:r w:rsidRPr="00FB5C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теорию к заданию №3 («Пунктуационный  анализ») по пособию Драбкиной и Субботина.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Упр. 474, 475, 477 (тест).</w:t>
            </w:r>
          </w:p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2B2A" w:rsidRPr="00FB5C54" w:rsidTr="00704C8B">
        <w:tc>
          <w:tcPr>
            <w:tcW w:w="828" w:type="dxa"/>
            <w:vAlign w:val="center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397" w:type="dxa"/>
          </w:tcPr>
          <w:p w:rsidR="00A62B2A" w:rsidRPr="00FB5C54" w:rsidRDefault="00A62B2A" w:rsidP="00A2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402" w:type="dxa"/>
          </w:tcPr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  <w:r w:rsidRPr="00FB5C54">
              <w:rPr>
                <w:rFonts w:ascii="Times New Roman" w:hAnsi="Times New Roman"/>
                <w:color w:val="000000"/>
              </w:rPr>
              <w:t>Итоговый урок.</w:t>
            </w:r>
          </w:p>
          <w:p w:rsidR="00A62B2A" w:rsidRPr="00FB5C54" w:rsidRDefault="00A62B2A" w:rsidP="00A20A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62B2A" w:rsidRPr="00FB5C54" w:rsidRDefault="00A62B2A" w:rsidP="00A20A5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A62B2A" w:rsidRPr="00FB5C54" w:rsidRDefault="00A62B2A" w:rsidP="00A20A5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B5C54">
              <w:rPr>
                <w:rFonts w:ascii="Times New Roman" w:hAnsi="Times New Roman"/>
                <w:spacing w:val="-12"/>
                <w:sz w:val="24"/>
                <w:szCs w:val="24"/>
              </w:rPr>
              <w:t>Выполнить тестовую часть вариантов №№ 11-15 (в формате ОГЭ)</w:t>
            </w:r>
          </w:p>
        </w:tc>
        <w:tc>
          <w:tcPr>
            <w:tcW w:w="2830" w:type="dxa"/>
          </w:tcPr>
          <w:p w:rsidR="00A62B2A" w:rsidRPr="00FB5C54" w:rsidRDefault="00A62B2A" w:rsidP="00A20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62B2A" w:rsidRPr="003F2515" w:rsidRDefault="00A62B2A" w:rsidP="00704C8B">
      <w:p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A62B2A" w:rsidRPr="003F2515" w:rsidRDefault="00A62B2A" w:rsidP="00704C8B">
      <w:pPr>
        <w:rPr>
          <w:rFonts w:ascii="Times New Roman" w:hAnsi="Times New Roman"/>
        </w:rPr>
      </w:pPr>
    </w:p>
    <w:p w:rsidR="00A62B2A" w:rsidRPr="003F2515" w:rsidRDefault="00A62B2A" w:rsidP="00704C8B">
      <w:pPr>
        <w:ind w:left="1560"/>
        <w:rPr>
          <w:rFonts w:ascii="Times New Roman" w:hAnsi="Times New Roman"/>
        </w:rPr>
      </w:pPr>
    </w:p>
    <w:p w:rsidR="00A62B2A" w:rsidRPr="003F2515" w:rsidRDefault="00A62B2A" w:rsidP="00365965">
      <w:pPr>
        <w:ind w:left="1560"/>
        <w:rPr>
          <w:rFonts w:ascii="Times New Roman" w:hAnsi="Times New Roman"/>
        </w:rPr>
      </w:pPr>
    </w:p>
    <w:sectPr w:rsidR="00A62B2A" w:rsidRPr="003F2515" w:rsidSect="00A20A5F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2A" w:rsidRDefault="00A62B2A" w:rsidP="00BC0EB0">
      <w:pPr>
        <w:spacing w:after="0" w:line="240" w:lineRule="auto"/>
      </w:pPr>
      <w:r>
        <w:separator/>
      </w:r>
    </w:p>
  </w:endnote>
  <w:endnote w:type="continuationSeparator" w:id="0">
    <w:p w:rsidR="00A62B2A" w:rsidRDefault="00A62B2A" w:rsidP="00BC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2A" w:rsidRDefault="00A62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2A" w:rsidRDefault="00A62B2A">
    <w:pPr>
      <w:pStyle w:val="Footer"/>
    </w:pPr>
  </w:p>
  <w:p w:rsidR="00A62B2A" w:rsidRDefault="00A62B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2A" w:rsidRDefault="00A62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2A" w:rsidRDefault="00A62B2A" w:rsidP="00BC0EB0">
      <w:pPr>
        <w:spacing w:after="0" w:line="240" w:lineRule="auto"/>
      </w:pPr>
      <w:r>
        <w:separator/>
      </w:r>
    </w:p>
  </w:footnote>
  <w:footnote w:type="continuationSeparator" w:id="0">
    <w:p w:rsidR="00A62B2A" w:rsidRDefault="00A62B2A" w:rsidP="00BC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2A" w:rsidRDefault="00A62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2A" w:rsidRDefault="00A62B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2A" w:rsidRDefault="00A62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C8B"/>
    <w:rsid w:val="00024877"/>
    <w:rsid w:val="00051DCC"/>
    <w:rsid w:val="0007139F"/>
    <w:rsid w:val="00074054"/>
    <w:rsid w:val="00075C06"/>
    <w:rsid w:val="000F4488"/>
    <w:rsid w:val="001220B9"/>
    <w:rsid w:val="001373FF"/>
    <w:rsid w:val="0014179A"/>
    <w:rsid w:val="001F38BF"/>
    <w:rsid w:val="00284AF2"/>
    <w:rsid w:val="00286B7F"/>
    <w:rsid w:val="002B7F56"/>
    <w:rsid w:val="00365965"/>
    <w:rsid w:val="00383863"/>
    <w:rsid w:val="003B2947"/>
    <w:rsid w:val="003C607A"/>
    <w:rsid w:val="003C639C"/>
    <w:rsid w:val="003F2515"/>
    <w:rsid w:val="00410519"/>
    <w:rsid w:val="00421309"/>
    <w:rsid w:val="004A71FF"/>
    <w:rsid w:val="00606B10"/>
    <w:rsid w:val="00607854"/>
    <w:rsid w:val="0061663A"/>
    <w:rsid w:val="00626122"/>
    <w:rsid w:val="00626BAE"/>
    <w:rsid w:val="00627E08"/>
    <w:rsid w:val="00655AEA"/>
    <w:rsid w:val="00667838"/>
    <w:rsid w:val="00671C03"/>
    <w:rsid w:val="006A0D2E"/>
    <w:rsid w:val="006B2623"/>
    <w:rsid w:val="006E4C0B"/>
    <w:rsid w:val="00704C8B"/>
    <w:rsid w:val="007718BB"/>
    <w:rsid w:val="007C1702"/>
    <w:rsid w:val="007F2588"/>
    <w:rsid w:val="008A4209"/>
    <w:rsid w:val="00A17C40"/>
    <w:rsid w:val="00A20A5F"/>
    <w:rsid w:val="00A62B2A"/>
    <w:rsid w:val="00A63D6E"/>
    <w:rsid w:val="00A9501A"/>
    <w:rsid w:val="00BC0EB0"/>
    <w:rsid w:val="00C5626E"/>
    <w:rsid w:val="00CA2188"/>
    <w:rsid w:val="00CE3980"/>
    <w:rsid w:val="00CE4AE9"/>
    <w:rsid w:val="00CE6497"/>
    <w:rsid w:val="00D037E4"/>
    <w:rsid w:val="00D729AE"/>
    <w:rsid w:val="00D91CAE"/>
    <w:rsid w:val="00E10215"/>
    <w:rsid w:val="00E37727"/>
    <w:rsid w:val="00E719E7"/>
    <w:rsid w:val="00EA7112"/>
    <w:rsid w:val="00EA784A"/>
    <w:rsid w:val="00F075EF"/>
    <w:rsid w:val="00F32AB2"/>
    <w:rsid w:val="00F37EBB"/>
    <w:rsid w:val="00F84669"/>
    <w:rsid w:val="00FB5C54"/>
    <w:rsid w:val="00FC00FC"/>
    <w:rsid w:val="00FD3141"/>
    <w:rsid w:val="00FD6C15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4C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C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B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691/" TargetMode="External"/><Relationship Id="rId21" Type="http://schemas.openxmlformats.org/officeDocument/2006/relationships/hyperlink" Target="https://resh.edu.ru/subject/lesson/2613/" TargetMode="External"/><Relationship Id="rId34" Type="http://schemas.openxmlformats.org/officeDocument/2006/relationships/hyperlink" Target="https://resh.edu.ru/subject/lesson/2453/" TargetMode="External"/><Relationship Id="rId42" Type="http://schemas.openxmlformats.org/officeDocument/2006/relationships/hyperlink" Target="https://www.yaklass.ru/p/russky-yazik/9-klass/slozhnopodchinennoe-predlozhenie-11622/spp-s-pridatochnymi-obstoiatelstvennymi-pridatochnye-prichiny-usloviia-us_-12277/re-7e9557a4-bc36-4f5f-b531-c1fd0396f292" TargetMode="External"/><Relationship Id="rId47" Type="http://schemas.openxmlformats.org/officeDocument/2006/relationships/hyperlink" Target="https://www.yaklass.ru/p/russky-yazik/9-klass/slozhnopodchinennoe-predlozhenie-11622/slozhnopodchinennye-predlozheniia-s-neskolkimi-pridatochnymi-12424" TargetMode="External"/><Relationship Id="rId50" Type="http://schemas.openxmlformats.org/officeDocument/2006/relationships/hyperlink" Target="https://resh.edu.ru/subject/lesson/2608/" TargetMode="External"/><Relationship Id="rId55" Type="http://schemas.openxmlformats.org/officeDocument/2006/relationships/hyperlink" Target="https://resh.edu.ru/subject/lesson/2450/" TargetMode="External"/><Relationship Id="rId63" Type="http://schemas.openxmlformats.org/officeDocument/2006/relationships/hyperlink" Target="https://www.yaklass.ru/p/russky-yazik/10-klass/orfografiia-10541/pravopisanie-glasnykh-v-korne-10543" TargetMode="External"/><Relationship Id="rId68" Type="http://schemas.openxmlformats.org/officeDocument/2006/relationships/hyperlink" Target="https://www.yaklass.ru/p/russky-yazik/10-klass/orfografiia-10541/pravopisanie-pristavok-10549" TargetMode="External"/><Relationship Id="rId76" Type="http://schemas.openxmlformats.org/officeDocument/2006/relationships/hyperlink" Target="https://www.yaklass.ru/p/russky-yazik/10-klass/morfologiia-samostoiatelnye-chasti-rechi-10908/narechie-kak-chast-rechi-10926" TargetMode="External"/><Relationship Id="rId84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89" Type="http://schemas.openxmlformats.org/officeDocument/2006/relationships/hyperlink" Target="https://www.yaklass.ru/p/russky-yazik/11-klass/upotreblenie-znakov-prepinaniia-10914/osobennosti-upotrebleniia-znakov-prepinaniia-10947/re-fad24614-1e5f-450f-9cf0-e3fd06290066" TargetMode="External"/><Relationship Id="rId97" Type="http://schemas.openxmlformats.org/officeDocument/2006/relationships/footer" Target="footer1.xml"/><Relationship Id="rId7" Type="http://schemas.openxmlformats.org/officeDocument/2006/relationships/hyperlink" Target="https://resh.edu.ru/subject/lesson/2692/" TargetMode="External"/><Relationship Id="rId71" Type="http://schemas.openxmlformats.org/officeDocument/2006/relationships/hyperlink" Target="https://www.yaklass.ru/p/russky-yazik/10-klass/morfologiia-samostoiatelnye-chasti-rechi-10908/imia-prilagatelnoe-kak-chast-rechi-10920" TargetMode="External"/><Relationship Id="rId92" Type="http://schemas.openxmlformats.org/officeDocument/2006/relationships/hyperlink" Target="https://www.yaklass.ru/p/russky-yazik/9-klass/bessoiuznye-slozhnye-predlozheniia-11388/tire-v-bessoiuznykh-slozhnykh-predlozheniiakh-11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237/" TargetMode="External"/><Relationship Id="rId29" Type="http://schemas.openxmlformats.org/officeDocument/2006/relationships/hyperlink" Target="https://resh.edu.ru/subject/lesson/2612/" TargetMode="External"/><Relationship Id="rId11" Type="http://schemas.openxmlformats.org/officeDocument/2006/relationships/hyperlink" Target="https://resh.edu.ru/subject/lesson/2243/" TargetMode="External"/><Relationship Id="rId24" Type="http://schemas.openxmlformats.org/officeDocument/2006/relationships/hyperlink" Target="https://resh.edu.ru/subject/lesson/2690/" TargetMode="External"/><Relationship Id="rId32" Type="http://schemas.openxmlformats.org/officeDocument/2006/relationships/hyperlink" Target="https://resh.edu.ru/subject/lesson/1504/" TargetMode="External"/><Relationship Id="rId37" Type="http://schemas.openxmlformats.org/officeDocument/2006/relationships/hyperlink" Target="https://resh.edu.ru/subject/lesson/2228/" TargetMode="External"/><Relationship Id="rId40" Type="http://schemas.openxmlformats.org/officeDocument/2006/relationships/hyperlink" Target="https://resh.edu.ru/subject/lesson/2228/" TargetMode="External"/><Relationship Id="rId45" Type="http://schemas.openxmlformats.org/officeDocument/2006/relationships/hyperlink" Target="https://resh.edu.ru/subject/lesson/2226/" TargetMode="External"/><Relationship Id="rId53" Type="http://schemas.openxmlformats.org/officeDocument/2006/relationships/hyperlink" Target="https://resh.edu.ru/subject/lesson/2220/" TargetMode="External"/><Relationship Id="rId58" Type="http://schemas.openxmlformats.org/officeDocument/2006/relationships/hyperlink" Target="https://resh.edu.ru/subject/lesson/2449/" TargetMode="External"/><Relationship Id="rId66" Type="http://schemas.openxmlformats.org/officeDocument/2006/relationships/hyperlink" Target="https://www.yaklass.ru/p/russky-yazik/10-klass/leksika-frazeologiia-leksikografiia-10519/sinonimy-i-ikh-upotreblenie-10524" TargetMode="External"/><Relationship Id="rId74" Type="http://schemas.openxmlformats.org/officeDocument/2006/relationships/hyperlink" Target="https://www.yaklass.ru/p/russky-yazik/10-klass/morfologiia-samostoiatelnye-chasti-rechi-10908/prichastie-kak-glagolnaia-forma-10924" TargetMode="External"/><Relationship Id="rId79" Type="http://schemas.openxmlformats.org/officeDocument/2006/relationships/hyperlink" Target="https://www.yaklass.ru/p/russky-yazik/10-klass/morfologiia-sluzhebnye-chasti-rechi-10909/pravopisanie-predlogov-11245" TargetMode="External"/><Relationship Id="rId87" Type="http://schemas.openxmlformats.org/officeDocument/2006/relationships/hyperlink" Target="https://resh.edu.ru/subject/lesson/2219/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yaklass.ru/p/russky-yazik/9-klass/stilistika-11623/rechevye-zhanry-12629/re-a04cd331-9721-4fb2-b966-72c35a899f8e" TargetMode="External"/><Relationship Id="rId82" Type="http://schemas.openxmlformats.org/officeDocument/2006/relationships/hyperlink" Target="https://www.yaklass.ru/p/russky-yazik/8-klass/prostoe-oslozhnennoe-predlozhenie-14619/predlozheniia-s-odnorodnymi-chlenami-13949" TargetMode="External"/><Relationship Id="rId90" Type="http://schemas.openxmlformats.org/officeDocument/2006/relationships/hyperlink" Target="https://www.yaklass.ru/p/russky-yazik/9-klass/bessoiuznye-slozhnye-predlozheniia-11388/zapiataia-tochka-s-zapiatoi-zapiataia-i-tire-v-bessoiuznykh-slozhnykh-pre_-11389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resh.edu.ru/subject/lesson/2235/" TargetMode="External"/><Relationship Id="rId14" Type="http://schemas.openxmlformats.org/officeDocument/2006/relationships/hyperlink" Target="https://resh.edu.ru/subject/lesson/1619/" TargetMode="External"/><Relationship Id="rId22" Type="http://schemas.openxmlformats.org/officeDocument/2006/relationships/hyperlink" Target="https://resh.edu.ru/subject/lesson/2232/" TargetMode="External"/><Relationship Id="rId27" Type="http://schemas.openxmlformats.org/officeDocument/2006/relationships/hyperlink" Target="https://resh.edu.ru/subject/lesson/2691/" TargetMode="External"/><Relationship Id="rId30" Type="http://schemas.openxmlformats.org/officeDocument/2006/relationships/hyperlink" Target="https://resh.edu.ru/subject/lesson/2612/" TargetMode="External"/><Relationship Id="rId35" Type="http://schemas.openxmlformats.org/officeDocument/2006/relationships/hyperlink" Target="https://resh.edu.ru/subject/lesson/2606/" TargetMode="External"/><Relationship Id="rId43" Type="http://schemas.openxmlformats.org/officeDocument/2006/relationships/hyperlink" Target="https://resh.edu.ru/subject/lesson/2227/" TargetMode="External"/><Relationship Id="rId48" Type="http://schemas.openxmlformats.org/officeDocument/2006/relationships/hyperlink" Target="https://www.yaklass.ru/p/russky-yazik/9-klass/slozhnopodchinennoe-predlozhenie-11622/slozhnopodchinennye-predlozheniia-s-neskolkimi-pridatochnymi-12424" TargetMode="External"/><Relationship Id="rId56" Type="http://schemas.openxmlformats.org/officeDocument/2006/relationships/hyperlink" Target="https://resh.edu.ru/subject/lesson/2451/" TargetMode="External"/><Relationship Id="rId64" Type="http://schemas.openxmlformats.org/officeDocument/2006/relationships/hyperlink" Target="https://www.yaklass.ru/p/russky-yazik/10-klass/orfografiia-10541/pravopisanie-glasnykh-posle-shipiashchikh-i-tc-10552" TargetMode="External"/><Relationship Id="rId69" Type="http://schemas.openxmlformats.org/officeDocument/2006/relationships/hyperlink" Target="https://www.yaklass.ru/p/russky-yazik/10-klass/orfografiia-10541/upotreblenie--i--10553" TargetMode="External"/><Relationship Id="rId77" Type="http://schemas.openxmlformats.org/officeDocument/2006/relationships/hyperlink" Target="https://www.yaklass.ru/p/russky-yazik/10-klass/morfologiia-samostoiatelnye-chasti-rechi-10908/slova-kategorii-sostoianiia-10994" TargetMode="External"/><Relationship Id="rId100" Type="http://schemas.openxmlformats.org/officeDocument/2006/relationships/footer" Target="footer3.xml"/><Relationship Id="rId8" Type="http://schemas.openxmlformats.org/officeDocument/2006/relationships/hyperlink" Target="https://resh.edu.ru/subject/lesson/2244/" TargetMode="External"/><Relationship Id="rId51" Type="http://schemas.openxmlformats.org/officeDocument/2006/relationships/hyperlink" Target="https://resh.edu.ru/subject/lesson/2222/" TargetMode="External"/><Relationship Id="rId72" Type="http://schemas.openxmlformats.org/officeDocument/2006/relationships/hyperlink" Target="https://www.yaklass.ru/p/russky-yazik/10-klass/morfologiia-samostoiatelnye-chasti-rechi-10908/imia-chislitelnoe-kak-chast-rechi-10921" TargetMode="External"/><Relationship Id="rId80" Type="http://schemas.openxmlformats.org/officeDocument/2006/relationships/hyperlink" Target="https://www.yaklass.ru/p/russky-yazik/10-klass/morfologiia-sluzhebnye-chasti-rechi-10909/soiuz-kak-sluzhebnaia-chast-rechi-soiuznye-slova-10928" TargetMode="External"/><Relationship Id="rId85" Type="http://schemas.openxmlformats.org/officeDocument/2006/relationships/hyperlink" Target="https://www.yaklass.ru/p/russky-yazik/8-klass/prostoe-oslozhnennoe-predlozhenie-14619/predlozheniia-s-obrashcheniem-povtorenie-temy-14454" TargetMode="External"/><Relationship Id="rId93" Type="http://schemas.openxmlformats.org/officeDocument/2006/relationships/hyperlink" Target="https://www.yaklass.ru/p/russky-yazik/11-klass/predlozheniia-s-chuzhoi-rechiu-10913/znaki-prepinaniia-pri-priamoi-rechi-11046" TargetMode="External"/><Relationship Id="rId9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241/" TargetMode="External"/><Relationship Id="rId17" Type="http://schemas.openxmlformats.org/officeDocument/2006/relationships/hyperlink" Target="https://www.yaklass.ru/p/russky-yazik/9-klass/slozhnosochinennoe-predlozhenie-11380/poniatie-o-slozhnosochinennom-predlozhenii-11381/re-44c9eca5-a286-4737-b354-7f0309323f26" TargetMode="External"/><Relationship Id="rId25" Type="http://schemas.openxmlformats.org/officeDocument/2006/relationships/hyperlink" Target="https://resh.edu.ru/subject/lesson/2690/" TargetMode="External"/><Relationship Id="rId33" Type="http://schemas.openxmlformats.org/officeDocument/2006/relationships/hyperlink" Target="https://www.yaklass.ru/p/russky-yazik/9-klass/slozhnopodchinennoe-predlozhenie-11622/slozhnopodchinennye-predlozheniia-s-pridatochnymi-obstoiatelstvennymi-pri_-12252/re-cf8a7575-33e8-40ed-971f-abd135c7b72e" TargetMode="External"/><Relationship Id="rId38" Type="http://schemas.openxmlformats.org/officeDocument/2006/relationships/hyperlink" Target="https://resh.edu.ru/subject/lesson/2228/" TargetMode="External"/><Relationship Id="rId46" Type="http://schemas.openxmlformats.org/officeDocument/2006/relationships/hyperlink" Target="https://resh.edu.ru/subject/lesson/2226/" TargetMode="External"/><Relationship Id="rId59" Type="http://schemas.openxmlformats.org/officeDocument/2006/relationships/hyperlink" Target="https://www.yaklass.ru/p/russky-yazik/9-klass/slozhnye-predlozheniia-s-razlichnymi-vidami-sviazi-11364/upotreblenie-soiuznoi-sochinitelnoi-i-podchinitelnoi-i-bessoiuznoi-sviazi_-11365" TargetMode="External"/><Relationship Id="rId67" Type="http://schemas.openxmlformats.org/officeDocument/2006/relationships/hyperlink" Target="https://www.yaklass.ru/p/russky-yazik/10-klass/leksika-frazeologiia-leksikografiia-10519/antonimy-i-ikh-upotreblenie-10525" TargetMode="External"/><Relationship Id="rId20" Type="http://schemas.openxmlformats.org/officeDocument/2006/relationships/hyperlink" Target="https://resh.edu.ru/subject/lesson/2234/" TargetMode="External"/><Relationship Id="rId41" Type="http://schemas.openxmlformats.org/officeDocument/2006/relationships/hyperlink" Target="https://resh.edu.ru/subject/lesson/2605/" TargetMode="External"/><Relationship Id="rId54" Type="http://schemas.openxmlformats.org/officeDocument/2006/relationships/hyperlink" Target="https://resh.edu.ru/subject/lesson/2220/" TargetMode="External"/><Relationship Id="rId62" Type="http://schemas.openxmlformats.org/officeDocument/2006/relationships/hyperlink" Target="https://www.yaklass.ru/p/russky-yazik/9-klass/stilistika-11623/rechevye-zhanry-12629/re-a04cd331-9721-4fb2-b966-72c35a899f8e" TargetMode="External"/><Relationship Id="rId70" Type="http://schemas.openxmlformats.org/officeDocument/2006/relationships/hyperlink" Target="https://www.yaklass.ru/p/russky-yazik/10-klass/morfologiia-samostoiatelnye-chasti-rechi-10908/imia-sushchestvitelnoe-kak-chast-rechi-10918" TargetMode="External"/><Relationship Id="rId75" Type="http://schemas.openxmlformats.org/officeDocument/2006/relationships/hyperlink" Target="https://www.yaklass.ru/p/russky-yazik/10-klass/morfologiia-samostoiatelnye-chasti-rechi-10908/pravopisanie-prichastii-prichastnyi-oborot-11368" TargetMode="External"/><Relationship Id="rId83" Type="http://schemas.openxmlformats.org/officeDocument/2006/relationships/hyperlink" Target="https://www.yaklass.ru/p/russky-yazik/8-klass/prostoe-oslozhnennoe-predlozhenie-14619/predlozheniia-s-obosoblennymi-chlenami-14013" TargetMode="External"/><Relationship Id="rId88" Type="http://schemas.openxmlformats.org/officeDocument/2006/relationships/hyperlink" Target="https://www.yaklass.ru/p/russky-yazik/11-klass/upotreblenie-znakov-prepinaniia-10914/osobennosti-upotrebleniia-znakov-prepinaniia-10947/re-73026f11-2909-4ebc-951d-2c0361bfd6f7" TargetMode="External"/><Relationship Id="rId91" Type="http://schemas.openxmlformats.org/officeDocument/2006/relationships/hyperlink" Target="https://www.yaklass.ru/p/russky-yazik/9-klass/bessoiuznye-slozhnye-predlozheniia-11388/dvoetochie-v-bessoiuznykh-slozhnykh-predlozheniiakh-11998" TargetMode="External"/><Relationship Id="rId9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46/" TargetMode="External"/><Relationship Id="rId15" Type="http://schemas.openxmlformats.org/officeDocument/2006/relationships/hyperlink" Target="https://resh.edu.ru/subject/lesson/2239/" TargetMode="External"/><Relationship Id="rId23" Type="http://schemas.openxmlformats.org/officeDocument/2006/relationships/hyperlink" Target="https://resh.edu.ru/subject/lesson/2230/" TargetMode="External"/><Relationship Id="rId28" Type="http://schemas.openxmlformats.org/officeDocument/2006/relationships/hyperlink" Target="https://resh.edu.ru/subject/lesson/2229/" TargetMode="External"/><Relationship Id="rId36" Type="http://schemas.openxmlformats.org/officeDocument/2006/relationships/hyperlink" Target="https://resh.edu.ru/subject/lesson/2606/" TargetMode="External"/><Relationship Id="rId49" Type="http://schemas.openxmlformats.org/officeDocument/2006/relationships/hyperlink" Target="https://resh.edu.ru/subject/lesson/2224/" TargetMode="External"/><Relationship Id="rId57" Type="http://schemas.openxmlformats.org/officeDocument/2006/relationships/hyperlink" Target="https://resh.edu.ru/subject/lesson/2450" TargetMode="External"/><Relationship Id="rId10" Type="http://schemas.openxmlformats.org/officeDocument/2006/relationships/hyperlink" Target="https://resh.edu.ru/subject/lesson/2564/" TargetMode="External"/><Relationship Id="rId31" Type="http://schemas.openxmlformats.org/officeDocument/2006/relationships/hyperlink" Target="https://resh.edu.ru/subject/lesson/1504/" TargetMode="External"/><Relationship Id="rId44" Type="http://schemas.openxmlformats.org/officeDocument/2006/relationships/hyperlink" Target="https://resh.edu.ru/subject/lesson/2227/" TargetMode="External"/><Relationship Id="rId52" Type="http://schemas.openxmlformats.org/officeDocument/2006/relationships/hyperlink" Target="https://resh.edu.ru/subject/lesson/2222/" TargetMode="External"/><Relationship Id="rId60" Type="http://schemas.openxmlformats.org/officeDocument/2006/relationships/hyperlink" Target="https://www.yaklass.ru/p/russky-yazik/11-klass/upotreblenie-znakov-prepinaniia-10914/osobennosti-upotrebleniia-znakov-prepinaniia-10947/re-e74da4d3-c90a-460c-934c-aca3e72ed29d" TargetMode="External"/><Relationship Id="rId65" Type="http://schemas.openxmlformats.org/officeDocument/2006/relationships/hyperlink" Target="https://www.yaklass.ru/p/russky-yazik/10-klass/orfografiia-10541/pravopisanie-soglasnykh-10546" TargetMode="External"/><Relationship Id="rId73" Type="http://schemas.openxmlformats.org/officeDocument/2006/relationships/hyperlink" Target="https://www.yaklass.ru/p/russky-yazik/10-klass/morfologiia-samostoiatelnye-chasti-rechi-10908/glagol-kak-chast-rechi-10923" TargetMode="External"/><Relationship Id="rId78" Type="http://schemas.openxmlformats.org/officeDocument/2006/relationships/hyperlink" Target="https://www.yaklass.ru/p/russky-yazik/10-klass/morfologiia-sluzhebnye-chasti-rechi-10909/predlog-kak-sluzhebnaia-chast-rechi-10927" TargetMode="External"/><Relationship Id="rId81" Type="http://schemas.openxmlformats.org/officeDocument/2006/relationships/hyperlink" Target="https://www.yaklass.ru/p/russky-yazik/8-klass/odnosostavnye-predlozheniia-14618/vidy-odnosostavnykh-predlozhenii-13942" TargetMode="External"/><Relationship Id="rId86" Type="http://schemas.openxmlformats.org/officeDocument/2006/relationships/hyperlink" Target="https://www.yaklass.ru/p/russky-yazik/8-klass/predlozhenie-s-chuzhoi-rechiu-14672/cposoby-peredachi-chuzhoi-rechi-14541" TargetMode="External"/><Relationship Id="rId94" Type="http://schemas.openxmlformats.org/officeDocument/2006/relationships/hyperlink" Target="https://www.yaklass.ru/p/russky-yazik/11-klass/predlozheniia-s-chuzhoi-rechiu-10913/znaki-prepinaniia-pri-tcitatakh-11241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244/" TargetMode="External"/><Relationship Id="rId13" Type="http://schemas.openxmlformats.org/officeDocument/2006/relationships/hyperlink" Target="https://resh.edu.ru/subject/lesson/1619/" TargetMode="External"/><Relationship Id="rId18" Type="http://schemas.openxmlformats.org/officeDocument/2006/relationships/hyperlink" Target="https://resh.edu.ru/subject/lesson/2236/" TargetMode="External"/><Relationship Id="rId39" Type="http://schemas.openxmlformats.org/officeDocument/2006/relationships/hyperlink" Target="https://resh.edu.ru/subject/lesson/26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4398</Words>
  <Characters>25075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3</cp:revision>
  <dcterms:created xsi:type="dcterms:W3CDTF">2020-09-16T09:33:00Z</dcterms:created>
  <dcterms:modified xsi:type="dcterms:W3CDTF">2020-09-30T12:33:00Z</dcterms:modified>
</cp:coreProperties>
</file>